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C3A42F5" w14:textId="709382D2" w:rsidR="003E67A6" w:rsidRPr="003E67A6" w:rsidRDefault="003E67A6" w:rsidP="003E67A6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</w:p>
    <w:p w14:paraId="1B89F3E8" w14:textId="1C590096" w:rsidR="00FD4F60" w:rsidRPr="00FD4F60" w:rsidRDefault="00C64157" w:rsidP="003E67A6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Nº </w:t>
      </w:r>
      <w:r w:rsidR="002A4686">
        <w:rPr>
          <w:b/>
          <w:sz w:val="26"/>
          <w:szCs w:val="26"/>
          <w:u w:val="single"/>
        </w:rPr>
        <w:t>10</w:t>
      </w:r>
      <w:r w:rsidR="003E67A6" w:rsidRPr="003E67A6">
        <w:rPr>
          <w:b/>
          <w:sz w:val="26"/>
          <w:szCs w:val="26"/>
          <w:u w:val="single"/>
        </w:rPr>
        <w:t xml:space="preserve">/2020 CONTRATO </w:t>
      </w:r>
      <w:r w:rsidR="00981F10">
        <w:rPr>
          <w:b/>
          <w:sz w:val="26"/>
          <w:szCs w:val="26"/>
          <w:u w:val="single"/>
        </w:rPr>
        <w:t xml:space="preserve">MARCO DE </w:t>
      </w:r>
      <w:r w:rsidR="002A4686">
        <w:rPr>
          <w:b/>
          <w:sz w:val="26"/>
          <w:szCs w:val="26"/>
          <w:u w:val="single"/>
        </w:rPr>
        <w:t>BOTAS DE CUERO NORMA EN 15090-2012</w:t>
      </w:r>
      <w:r w:rsidR="00981F10">
        <w:rPr>
          <w:b/>
          <w:sz w:val="26"/>
          <w:szCs w:val="26"/>
          <w:u w:val="single"/>
        </w:rPr>
        <w:t xml:space="preserve"> PARA BOMBEROS</w:t>
      </w:r>
    </w:p>
    <w:p w14:paraId="165EC62E" w14:textId="77777777" w:rsidR="00FD4F60" w:rsidRPr="00FD4F60" w:rsidRDefault="00FD4F60" w:rsidP="00FD4F60">
      <w:pPr>
        <w:rPr>
          <w:sz w:val="26"/>
          <w:szCs w:val="26"/>
        </w:rPr>
      </w:pPr>
    </w:p>
    <w:p w14:paraId="0FA1F008" w14:textId="2DE32019" w:rsidR="00D7258E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3E67A6">
        <w:rPr>
          <w:sz w:val="26"/>
          <w:szCs w:val="26"/>
        </w:rPr>
        <w:t>L</w:t>
      </w:r>
      <w:r w:rsidR="003E67A6" w:rsidRPr="003E67A6">
        <w:rPr>
          <w:sz w:val="26"/>
          <w:szCs w:val="26"/>
        </w:rPr>
        <w:t xml:space="preserve">icitación </w:t>
      </w:r>
      <w:r w:rsidR="003E67A6">
        <w:rPr>
          <w:sz w:val="26"/>
          <w:szCs w:val="26"/>
        </w:rPr>
        <w:t>P</w:t>
      </w:r>
      <w:r w:rsidR="003E67A6" w:rsidRPr="003E67A6">
        <w:rPr>
          <w:sz w:val="26"/>
          <w:szCs w:val="26"/>
        </w:rPr>
        <w:t xml:space="preserve">ública </w:t>
      </w:r>
      <w:r w:rsidR="003E67A6">
        <w:rPr>
          <w:sz w:val="26"/>
          <w:szCs w:val="26"/>
        </w:rPr>
        <w:t>N</w:t>
      </w:r>
      <w:r w:rsidR="00C64157">
        <w:rPr>
          <w:sz w:val="26"/>
          <w:szCs w:val="26"/>
        </w:rPr>
        <w:t xml:space="preserve">º </w:t>
      </w:r>
      <w:r w:rsidR="002A4686">
        <w:rPr>
          <w:sz w:val="26"/>
          <w:szCs w:val="26"/>
        </w:rPr>
        <w:t>10</w:t>
      </w:r>
      <w:r w:rsidR="003E67A6" w:rsidRPr="003E67A6">
        <w:rPr>
          <w:sz w:val="26"/>
          <w:szCs w:val="26"/>
        </w:rPr>
        <w:t xml:space="preserve">/2020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ontrato </w:t>
      </w:r>
      <w:r w:rsidR="00981F10">
        <w:rPr>
          <w:sz w:val="26"/>
          <w:szCs w:val="26"/>
        </w:rPr>
        <w:t xml:space="preserve">Marco de </w:t>
      </w:r>
      <w:r w:rsidR="002A4686">
        <w:rPr>
          <w:sz w:val="26"/>
          <w:szCs w:val="26"/>
        </w:rPr>
        <w:t>Botas de Cuero norma EN 15090-2012</w:t>
      </w:r>
      <w:bookmarkStart w:id="0" w:name="_GoBack"/>
      <w:bookmarkEnd w:id="0"/>
      <w:r w:rsidR="00981F10">
        <w:rPr>
          <w:sz w:val="26"/>
          <w:szCs w:val="26"/>
        </w:rPr>
        <w:t xml:space="preserve"> para Bomberos.</w:t>
      </w:r>
    </w:p>
    <w:p w14:paraId="4D02EBC0" w14:textId="77777777" w:rsidR="00981F10" w:rsidRDefault="00981F10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76893B28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981F10">
      <w:rPr>
        <w:noProof/>
      </w:rPr>
      <w:t>23 junio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A4686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81F10"/>
    <w:rsid w:val="009E5ABE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elements/1.1/"/>
    <ds:schemaRef ds:uri="e6fa9266-29c1-4da3-b72b-f564340029e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1</TotalTime>
  <Pages>1</Pages>
  <Words>161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Mariana Veliz</cp:lastModifiedBy>
  <cp:revision>2</cp:revision>
  <dcterms:created xsi:type="dcterms:W3CDTF">2020-06-23T21:58:00Z</dcterms:created>
  <dcterms:modified xsi:type="dcterms:W3CDTF">2020-06-23T21:58:00Z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