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2D73ED0B" w:rsidR="00FD4F60" w:rsidRPr="00FD4F60" w:rsidRDefault="00C64157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Nº </w:t>
      </w:r>
      <w:r w:rsidR="0077527F">
        <w:rPr>
          <w:b/>
          <w:sz w:val="26"/>
          <w:szCs w:val="26"/>
          <w:u w:val="single"/>
        </w:rPr>
        <w:t>11</w:t>
      </w:r>
      <w:r w:rsidR="003E67A6" w:rsidRPr="003E67A6">
        <w:rPr>
          <w:b/>
          <w:sz w:val="26"/>
          <w:szCs w:val="26"/>
          <w:u w:val="single"/>
        </w:rPr>
        <w:t xml:space="preserve">/2020 CONTRATO </w:t>
      </w:r>
      <w:r w:rsidR="00981F10">
        <w:rPr>
          <w:b/>
          <w:sz w:val="26"/>
          <w:szCs w:val="26"/>
          <w:u w:val="single"/>
        </w:rPr>
        <w:t xml:space="preserve">MARCO DE </w:t>
      </w:r>
      <w:r w:rsidR="0077527F">
        <w:rPr>
          <w:b/>
          <w:sz w:val="26"/>
          <w:szCs w:val="26"/>
          <w:u w:val="single"/>
        </w:rPr>
        <w:t>HACHAS DE PUNTA Y FILO</w:t>
      </w:r>
      <w:r w:rsidR="00981F10">
        <w:rPr>
          <w:b/>
          <w:sz w:val="26"/>
          <w:szCs w:val="26"/>
          <w:u w:val="single"/>
        </w:rPr>
        <w:t xml:space="preserve"> PARA BOMBEROS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0FA1F008" w14:textId="167F1F5A" w:rsidR="00D7258E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C64157">
        <w:rPr>
          <w:sz w:val="26"/>
          <w:szCs w:val="26"/>
        </w:rPr>
        <w:t xml:space="preserve">º </w:t>
      </w:r>
      <w:r w:rsidR="0077527F">
        <w:rPr>
          <w:sz w:val="26"/>
          <w:szCs w:val="26"/>
        </w:rPr>
        <w:t>11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</w:t>
      </w:r>
      <w:r w:rsidR="00981F10">
        <w:rPr>
          <w:sz w:val="26"/>
          <w:szCs w:val="26"/>
        </w:rPr>
        <w:t xml:space="preserve">Marco de </w:t>
      </w:r>
      <w:r w:rsidR="0077527F">
        <w:rPr>
          <w:sz w:val="26"/>
          <w:szCs w:val="26"/>
        </w:rPr>
        <w:t>Hachas de punta y filo</w:t>
      </w:r>
      <w:bookmarkStart w:id="0" w:name="_GoBack"/>
      <w:bookmarkEnd w:id="0"/>
      <w:r w:rsidR="00981F10">
        <w:rPr>
          <w:sz w:val="26"/>
          <w:szCs w:val="26"/>
        </w:rPr>
        <w:t xml:space="preserve"> para Bomberos.</w:t>
      </w:r>
    </w:p>
    <w:p w14:paraId="4D02EBC0" w14:textId="77777777" w:rsidR="00981F10" w:rsidRDefault="00981F10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6893B28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81F10">
      <w:rPr>
        <w:noProof/>
      </w:rPr>
      <w:t>23 junio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A4686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77527F"/>
    <w:rsid w:val="00802B2F"/>
    <w:rsid w:val="008A589A"/>
    <w:rsid w:val="00935CF6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purl.org/dc/terms/"/>
    <ds:schemaRef ds:uri="http://schemas.microsoft.com/office/2006/documentManagement/types"/>
    <ds:schemaRef ds:uri="e6fa9266-29c1-4da3-b72b-f564340029e9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4</TotalTime>
  <Pages>1</Pages>
  <Words>159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Mariana Veliz</cp:lastModifiedBy>
  <cp:revision>2</cp:revision>
  <dcterms:created xsi:type="dcterms:W3CDTF">2020-06-23T22:06:00Z</dcterms:created>
  <dcterms:modified xsi:type="dcterms:W3CDTF">2020-06-23T22:06:00Z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