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165EC62E" w14:textId="77F137EA" w:rsidR="00FD4F60" w:rsidRDefault="00930934" w:rsidP="00930934">
      <w:pPr>
        <w:jc w:val="center"/>
        <w:rPr>
          <w:b/>
          <w:sz w:val="26"/>
          <w:szCs w:val="26"/>
          <w:u w:val="single"/>
        </w:rPr>
      </w:pPr>
      <w:r w:rsidRPr="00930934">
        <w:rPr>
          <w:b/>
          <w:sz w:val="26"/>
          <w:szCs w:val="26"/>
          <w:u w:val="single"/>
        </w:rPr>
        <w:t>LICITACIÓN PÚBLICA Nº 15/2020 PARA CONTRATO MARCO DE UNIFORMES ESTRUCTURALES NORMA EN 469 PARA BOMBEROS</w:t>
      </w:r>
    </w:p>
    <w:p w14:paraId="7BFB1280" w14:textId="77777777" w:rsidR="00930934" w:rsidRPr="00FD4F60" w:rsidRDefault="00930934" w:rsidP="00FD4F60">
      <w:pPr>
        <w:rPr>
          <w:sz w:val="26"/>
          <w:szCs w:val="26"/>
        </w:rPr>
      </w:pPr>
    </w:p>
    <w:p w14:paraId="4D02EBC0" w14:textId="382E2F84" w:rsidR="00981F10" w:rsidRDefault="00FD4F60" w:rsidP="00FD4F60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930934">
        <w:rPr>
          <w:sz w:val="26"/>
          <w:szCs w:val="26"/>
        </w:rPr>
        <w:t>Licitación</w:t>
      </w:r>
      <w:r w:rsidR="00930934" w:rsidRPr="00930934">
        <w:rPr>
          <w:sz w:val="26"/>
          <w:szCs w:val="26"/>
        </w:rPr>
        <w:t xml:space="preserve"> P</w:t>
      </w:r>
      <w:r w:rsidR="00930934">
        <w:rPr>
          <w:sz w:val="26"/>
          <w:szCs w:val="26"/>
        </w:rPr>
        <w:t>ública</w:t>
      </w:r>
      <w:r w:rsidR="00930934" w:rsidRPr="00930934">
        <w:rPr>
          <w:sz w:val="26"/>
          <w:szCs w:val="26"/>
        </w:rPr>
        <w:t xml:space="preserve"> Nº 15/2020 </w:t>
      </w:r>
      <w:r w:rsidR="00930934">
        <w:rPr>
          <w:sz w:val="26"/>
          <w:szCs w:val="26"/>
        </w:rPr>
        <w:t>para</w:t>
      </w:r>
      <w:r w:rsidR="00930934" w:rsidRPr="00930934">
        <w:rPr>
          <w:sz w:val="26"/>
          <w:szCs w:val="26"/>
        </w:rPr>
        <w:t xml:space="preserve"> C</w:t>
      </w:r>
      <w:r w:rsidR="00930934">
        <w:rPr>
          <w:sz w:val="26"/>
          <w:szCs w:val="26"/>
        </w:rPr>
        <w:t>ontrato</w:t>
      </w:r>
      <w:r w:rsidR="00930934" w:rsidRPr="00930934">
        <w:rPr>
          <w:sz w:val="26"/>
          <w:szCs w:val="26"/>
        </w:rPr>
        <w:t xml:space="preserve"> M</w:t>
      </w:r>
      <w:r w:rsidR="00930934">
        <w:rPr>
          <w:sz w:val="26"/>
          <w:szCs w:val="26"/>
        </w:rPr>
        <w:t>arco</w:t>
      </w:r>
      <w:r w:rsidR="00930934" w:rsidRPr="00930934">
        <w:rPr>
          <w:sz w:val="26"/>
          <w:szCs w:val="26"/>
        </w:rPr>
        <w:t xml:space="preserve"> </w:t>
      </w:r>
      <w:r w:rsidR="00930934">
        <w:rPr>
          <w:sz w:val="26"/>
          <w:szCs w:val="26"/>
        </w:rPr>
        <w:t>de</w:t>
      </w:r>
      <w:r w:rsidR="00930934" w:rsidRPr="00930934">
        <w:rPr>
          <w:sz w:val="26"/>
          <w:szCs w:val="26"/>
        </w:rPr>
        <w:t xml:space="preserve"> U</w:t>
      </w:r>
      <w:r w:rsidR="00930934">
        <w:rPr>
          <w:sz w:val="26"/>
          <w:szCs w:val="26"/>
        </w:rPr>
        <w:t>niformes</w:t>
      </w:r>
      <w:r w:rsidR="00930934" w:rsidRPr="00930934">
        <w:rPr>
          <w:sz w:val="26"/>
          <w:szCs w:val="26"/>
        </w:rPr>
        <w:t xml:space="preserve"> E</w:t>
      </w:r>
      <w:r w:rsidR="00930934">
        <w:rPr>
          <w:sz w:val="26"/>
          <w:szCs w:val="26"/>
        </w:rPr>
        <w:t>structurales</w:t>
      </w:r>
      <w:r w:rsidR="00930934" w:rsidRPr="00930934">
        <w:rPr>
          <w:sz w:val="26"/>
          <w:szCs w:val="26"/>
        </w:rPr>
        <w:t xml:space="preserve"> N</w:t>
      </w:r>
      <w:r w:rsidR="00930934">
        <w:rPr>
          <w:sz w:val="26"/>
          <w:szCs w:val="26"/>
        </w:rPr>
        <w:t>orma</w:t>
      </w:r>
      <w:r w:rsidR="00930934" w:rsidRPr="00930934">
        <w:rPr>
          <w:sz w:val="26"/>
          <w:szCs w:val="26"/>
        </w:rPr>
        <w:t xml:space="preserve"> EN 469 </w:t>
      </w:r>
      <w:r w:rsidR="00930934">
        <w:rPr>
          <w:sz w:val="26"/>
          <w:szCs w:val="26"/>
        </w:rPr>
        <w:t>para Bomberos.</w:t>
      </w:r>
    </w:p>
    <w:p w14:paraId="5EE1B3E4" w14:textId="77777777" w:rsidR="00930934" w:rsidRDefault="00930934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765452A2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935CF6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3AFE706D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930934">
      <w:rPr>
        <w:noProof/>
      </w:rPr>
      <w:t>12 agosto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A4686"/>
    <w:rsid w:val="002B0B3C"/>
    <w:rsid w:val="003E67A6"/>
    <w:rsid w:val="0044295E"/>
    <w:rsid w:val="004F0F21"/>
    <w:rsid w:val="00507FFA"/>
    <w:rsid w:val="0051670C"/>
    <w:rsid w:val="00635ED8"/>
    <w:rsid w:val="00691CB2"/>
    <w:rsid w:val="0075225A"/>
    <w:rsid w:val="00753F9A"/>
    <w:rsid w:val="00802B2F"/>
    <w:rsid w:val="008A589A"/>
    <w:rsid w:val="00930934"/>
    <w:rsid w:val="00935CF6"/>
    <w:rsid w:val="00970B6D"/>
    <w:rsid w:val="00981F10"/>
    <w:rsid w:val="009E5ABE"/>
    <w:rsid w:val="00C515EA"/>
    <w:rsid w:val="00C64157"/>
    <w:rsid w:val="00D22763"/>
    <w:rsid w:val="00D33D6E"/>
    <w:rsid w:val="00D7258E"/>
    <w:rsid w:val="00DA2545"/>
    <w:rsid w:val="00E52CBD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,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8045B-B257-47F9-9E9E-8267042ACEC3}">
  <ds:schemaRefs>
    <ds:schemaRef ds:uri="http://schemas.microsoft.com/office/2006/documentManagement/types"/>
    <ds:schemaRef ds:uri="http://purl.org/dc/elements/1.1/"/>
    <ds:schemaRef ds:uri="e6fa9266-29c1-4da3-b72b-f564340029e9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cp:lastModifiedBy>Pedro Isla</cp:lastModifiedBy>
  <cp:revision>3</cp:revision>
  <dcterms:created xsi:type="dcterms:W3CDTF">2020-06-23T21:58:00Z</dcterms:created>
  <dcterms:modified xsi:type="dcterms:W3CDTF">2020-08-12T12:58:00Z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