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3A42F5" w14:textId="709382D2" w:rsidR="003E67A6" w:rsidRPr="003E67A6" w:rsidRDefault="003E67A6" w:rsidP="003E67A6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</w:p>
    <w:p w14:paraId="1B89F3E8" w14:textId="1C3B9E11" w:rsidR="00FD4F60" w:rsidRPr="00FD4F60" w:rsidRDefault="00CB367C" w:rsidP="003E67A6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Nº 20</w:t>
      </w:r>
      <w:r w:rsidR="003E67A6" w:rsidRPr="003E67A6">
        <w:rPr>
          <w:b/>
          <w:sz w:val="26"/>
          <w:szCs w:val="26"/>
          <w:u w:val="single"/>
        </w:rPr>
        <w:t>/2</w:t>
      </w:r>
      <w:r>
        <w:rPr>
          <w:b/>
          <w:sz w:val="26"/>
          <w:szCs w:val="26"/>
          <w:u w:val="single"/>
        </w:rPr>
        <w:t>020 CONTRATO DE SUMINISTRO DE MATERIAL MENOR PARA EQUIPAMIENTO DE CARROS DEL CUERPO DE BOMBEROS DE CALAMA</w:t>
      </w: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1B06805F" w14:textId="1B49A146" w:rsidR="00FD4F60" w:rsidRDefault="00FD4F60" w:rsidP="003E67A6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3E67A6">
        <w:rPr>
          <w:sz w:val="26"/>
          <w:szCs w:val="26"/>
        </w:rPr>
        <w:t>L</w:t>
      </w:r>
      <w:r w:rsidR="003E67A6" w:rsidRPr="003E67A6">
        <w:rPr>
          <w:sz w:val="26"/>
          <w:szCs w:val="26"/>
        </w:rPr>
        <w:t xml:space="preserve">icitación </w:t>
      </w:r>
      <w:r w:rsidR="003E67A6">
        <w:rPr>
          <w:sz w:val="26"/>
          <w:szCs w:val="26"/>
        </w:rPr>
        <w:t>P</w:t>
      </w:r>
      <w:r w:rsidR="003E67A6" w:rsidRPr="003E67A6">
        <w:rPr>
          <w:sz w:val="26"/>
          <w:szCs w:val="26"/>
        </w:rPr>
        <w:t xml:space="preserve">ública </w:t>
      </w:r>
      <w:r w:rsidR="003E67A6">
        <w:rPr>
          <w:sz w:val="26"/>
          <w:szCs w:val="26"/>
        </w:rPr>
        <w:t>N</w:t>
      </w:r>
      <w:r w:rsidR="00CB367C">
        <w:rPr>
          <w:sz w:val="26"/>
          <w:szCs w:val="26"/>
        </w:rPr>
        <w:t>º 20</w:t>
      </w:r>
      <w:r w:rsidR="003E67A6" w:rsidRPr="003E67A6">
        <w:rPr>
          <w:sz w:val="26"/>
          <w:szCs w:val="26"/>
        </w:rPr>
        <w:t xml:space="preserve">/2020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ontrato de </w:t>
      </w:r>
      <w:r w:rsidR="003E67A6">
        <w:rPr>
          <w:sz w:val="26"/>
          <w:szCs w:val="26"/>
        </w:rPr>
        <w:t>S</w:t>
      </w:r>
      <w:r w:rsidR="003E67A6" w:rsidRPr="003E67A6">
        <w:rPr>
          <w:sz w:val="26"/>
          <w:szCs w:val="26"/>
        </w:rPr>
        <w:t xml:space="preserve">uministro </w:t>
      </w:r>
      <w:r w:rsidR="00CB367C">
        <w:rPr>
          <w:sz w:val="26"/>
          <w:szCs w:val="26"/>
        </w:rPr>
        <w:t>de Material Menor para equipamiento de carros del Cuerpo de Bomberos de Calama.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63AEEAC7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CB367C">
      <w:rPr>
        <w:noProof/>
      </w:rPr>
      <w:t>20 mayo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C515EA"/>
    <w:rsid w:val="00C64157"/>
    <w:rsid w:val="00CB367C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0</TotalTime>
  <Pages>1</Pages>
  <Words>171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Mariana Veliz</cp:lastModifiedBy>
  <cp:revision>2</cp:revision>
  <dcterms:created xsi:type="dcterms:W3CDTF">2020-05-20T12:54:00Z</dcterms:created>
  <dcterms:modified xsi:type="dcterms:W3CDTF">2020-05-20T12:54:00Z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