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6685CC46" w14:textId="21927D8B" w:rsidR="007E00D0" w:rsidRPr="007E00D0" w:rsidRDefault="003E67A6" w:rsidP="00805864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  <w:r w:rsidR="00805864">
        <w:rPr>
          <w:b/>
          <w:sz w:val="26"/>
          <w:szCs w:val="26"/>
          <w:u w:val="single"/>
        </w:rPr>
        <w:t xml:space="preserve"> </w:t>
      </w:r>
      <w:r w:rsidR="007E00D0" w:rsidRPr="007E00D0">
        <w:rPr>
          <w:b/>
          <w:sz w:val="26"/>
          <w:szCs w:val="26"/>
          <w:u w:val="single"/>
        </w:rPr>
        <w:t>Nº 30/2020 CONTRATO DE SUMINISTRO PARA ADQUISICIÓN DE</w:t>
      </w:r>
      <w:r w:rsidR="00805864">
        <w:rPr>
          <w:b/>
          <w:sz w:val="26"/>
          <w:szCs w:val="26"/>
          <w:u w:val="single"/>
        </w:rPr>
        <w:t xml:space="preserve"> </w:t>
      </w:r>
      <w:r w:rsidR="007E00D0" w:rsidRPr="007E00D0">
        <w:rPr>
          <w:b/>
          <w:sz w:val="26"/>
          <w:szCs w:val="26"/>
          <w:u w:val="single"/>
        </w:rPr>
        <w:t>SEIS (6) CAMIONETAS PRIMERA INTERVENCIÓN PARA</w:t>
      </w:r>
    </w:p>
    <w:p w14:paraId="42589CCD" w14:textId="685DBF1C" w:rsidR="00FE4012" w:rsidRDefault="007E00D0" w:rsidP="00805864">
      <w:pPr>
        <w:jc w:val="center"/>
        <w:rPr>
          <w:b/>
          <w:sz w:val="26"/>
          <w:szCs w:val="26"/>
          <w:u w:val="single"/>
        </w:rPr>
      </w:pPr>
      <w:r w:rsidRPr="007E00D0">
        <w:rPr>
          <w:b/>
          <w:sz w:val="26"/>
          <w:szCs w:val="26"/>
          <w:u w:val="single"/>
        </w:rPr>
        <w:t>CUERPOS DE BOMBERO</w:t>
      </w:r>
      <w:bookmarkStart w:id="0" w:name="_GoBack"/>
      <w:bookmarkEnd w:id="0"/>
      <w:r w:rsidRPr="007E00D0">
        <w:rPr>
          <w:b/>
          <w:sz w:val="26"/>
          <w:szCs w:val="26"/>
          <w:u w:val="single"/>
        </w:rPr>
        <w:t>S DE LA REGIÓN DE LOS LAGOS</w:t>
      </w:r>
    </w:p>
    <w:p w14:paraId="6F7985F0" w14:textId="77777777" w:rsidR="007E00D0" w:rsidRPr="00FD4F60" w:rsidRDefault="007E00D0" w:rsidP="007E00D0">
      <w:pPr>
        <w:jc w:val="center"/>
        <w:rPr>
          <w:sz w:val="26"/>
          <w:szCs w:val="26"/>
        </w:rPr>
      </w:pPr>
    </w:p>
    <w:p w14:paraId="0FA1F008" w14:textId="78D8CA48" w:rsidR="00D7258E" w:rsidRDefault="00FD4F60" w:rsidP="007E00D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7E00D0">
        <w:rPr>
          <w:sz w:val="26"/>
          <w:szCs w:val="26"/>
        </w:rPr>
        <w:t>L</w:t>
      </w:r>
      <w:r w:rsidR="007E00D0" w:rsidRPr="007E00D0">
        <w:rPr>
          <w:sz w:val="26"/>
          <w:szCs w:val="26"/>
        </w:rPr>
        <w:t xml:space="preserve">icitación </w:t>
      </w:r>
      <w:r w:rsidR="007E00D0">
        <w:rPr>
          <w:sz w:val="26"/>
          <w:szCs w:val="26"/>
        </w:rPr>
        <w:t>P</w:t>
      </w:r>
      <w:r w:rsidR="007E00D0" w:rsidRPr="007E00D0">
        <w:rPr>
          <w:sz w:val="26"/>
          <w:szCs w:val="26"/>
        </w:rPr>
        <w:t>ública</w:t>
      </w:r>
      <w:r w:rsidR="007E00D0">
        <w:rPr>
          <w:sz w:val="26"/>
          <w:szCs w:val="26"/>
        </w:rPr>
        <w:t xml:space="preserve"> N</w:t>
      </w:r>
      <w:r w:rsidR="007E00D0" w:rsidRPr="007E00D0">
        <w:rPr>
          <w:sz w:val="26"/>
          <w:szCs w:val="26"/>
        </w:rPr>
        <w:t xml:space="preserve">º 30/2020 </w:t>
      </w:r>
      <w:r w:rsidR="007E00D0">
        <w:rPr>
          <w:sz w:val="26"/>
          <w:szCs w:val="26"/>
        </w:rPr>
        <w:t>C</w:t>
      </w:r>
      <w:r w:rsidR="007E00D0" w:rsidRPr="007E00D0">
        <w:rPr>
          <w:sz w:val="26"/>
          <w:szCs w:val="26"/>
        </w:rPr>
        <w:t xml:space="preserve">ontrato de </w:t>
      </w:r>
      <w:r w:rsidR="007E00D0">
        <w:rPr>
          <w:sz w:val="26"/>
          <w:szCs w:val="26"/>
        </w:rPr>
        <w:t>S</w:t>
      </w:r>
      <w:r w:rsidR="007E00D0" w:rsidRPr="007E00D0">
        <w:rPr>
          <w:sz w:val="26"/>
          <w:szCs w:val="26"/>
        </w:rPr>
        <w:t xml:space="preserve">uministro para </w:t>
      </w:r>
      <w:r w:rsidR="007E00D0">
        <w:rPr>
          <w:sz w:val="26"/>
          <w:szCs w:val="26"/>
        </w:rPr>
        <w:t>A</w:t>
      </w:r>
      <w:r w:rsidR="007E00D0" w:rsidRPr="007E00D0">
        <w:rPr>
          <w:sz w:val="26"/>
          <w:szCs w:val="26"/>
        </w:rPr>
        <w:t>dquisición de</w:t>
      </w:r>
      <w:r w:rsidR="007E00D0">
        <w:rPr>
          <w:sz w:val="26"/>
          <w:szCs w:val="26"/>
        </w:rPr>
        <w:t xml:space="preserve"> S</w:t>
      </w:r>
      <w:r w:rsidR="007E00D0" w:rsidRPr="007E00D0">
        <w:rPr>
          <w:sz w:val="26"/>
          <w:szCs w:val="26"/>
        </w:rPr>
        <w:t xml:space="preserve">eis (6) </w:t>
      </w:r>
      <w:r w:rsidR="007E00D0">
        <w:rPr>
          <w:sz w:val="26"/>
          <w:szCs w:val="26"/>
        </w:rPr>
        <w:t>C</w:t>
      </w:r>
      <w:r w:rsidR="007E00D0" w:rsidRPr="007E00D0">
        <w:rPr>
          <w:sz w:val="26"/>
          <w:szCs w:val="26"/>
        </w:rPr>
        <w:t xml:space="preserve">amionetas </w:t>
      </w:r>
      <w:r w:rsidR="007E00D0">
        <w:rPr>
          <w:sz w:val="26"/>
          <w:szCs w:val="26"/>
        </w:rPr>
        <w:t>P</w:t>
      </w:r>
      <w:r w:rsidR="007E00D0" w:rsidRPr="007E00D0">
        <w:rPr>
          <w:sz w:val="26"/>
          <w:szCs w:val="26"/>
        </w:rPr>
        <w:t xml:space="preserve">rimera </w:t>
      </w:r>
      <w:r w:rsidR="007E00D0">
        <w:rPr>
          <w:sz w:val="26"/>
          <w:szCs w:val="26"/>
        </w:rPr>
        <w:t>I</w:t>
      </w:r>
      <w:r w:rsidR="007E00D0" w:rsidRPr="007E00D0">
        <w:rPr>
          <w:sz w:val="26"/>
          <w:szCs w:val="26"/>
        </w:rPr>
        <w:t>ntervención para</w:t>
      </w:r>
      <w:r w:rsidR="007E00D0">
        <w:rPr>
          <w:sz w:val="26"/>
          <w:szCs w:val="26"/>
        </w:rPr>
        <w:t xml:space="preserve"> C</w:t>
      </w:r>
      <w:r w:rsidR="007E00D0" w:rsidRPr="007E00D0">
        <w:rPr>
          <w:sz w:val="26"/>
          <w:szCs w:val="26"/>
        </w:rPr>
        <w:t xml:space="preserve">uerpos de </w:t>
      </w:r>
      <w:r w:rsidR="007E00D0">
        <w:rPr>
          <w:sz w:val="26"/>
          <w:szCs w:val="26"/>
        </w:rPr>
        <w:t>B</w:t>
      </w:r>
      <w:r w:rsidR="007E00D0" w:rsidRPr="007E00D0">
        <w:rPr>
          <w:sz w:val="26"/>
          <w:szCs w:val="26"/>
        </w:rPr>
        <w:t xml:space="preserve">omberos de la </w:t>
      </w:r>
      <w:r w:rsidR="007E00D0">
        <w:rPr>
          <w:sz w:val="26"/>
          <w:szCs w:val="26"/>
        </w:rPr>
        <w:t>R</w:t>
      </w:r>
      <w:r w:rsidR="007E00D0" w:rsidRPr="007E00D0">
        <w:rPr>
          <w:sz w:val="26"/>
          <w:szCs w:val="26"/>
        </w:rPr>
        <w:t xml:space="preserve">egión de </w:t>
      </w:r>
      <w:r w:rsidR="007E00D0">
        <w:rPr>
          <w:sz w:val="26"/>
          <w:szCs w:val="26"/>
        </w:rPr>
        <w:t>L</w:t>
      </w:r>
      <w:r w:rsidR="007E00D0" w:rsidRPr="007E00D0">
        <w:rPr>
          <w:sz w:val="26"/>
          <w:szCs w:val="26"/>
        </w:rPr>
        <w:t xml:space="preserve">os </w:t>
      </w:r>
      <w:r w:rsidR="007E00D0">
        <w:rPr>
          <w:sz w:val="26"/>
          <w:szCs w:val="26"/>
        </w:rPr>
        <w:t>L</w:t>
      </w:r>
      <w:r w:rsidR="007E00D0" w:rsidRPr="007E00D0">
        <w:rPr>
          <w:sz w:val="26"/>
          <w:szCs w:val="26"/>
        </w:rPr>
        <w:t>agos</w:t>
      </w:r>
      <w:r w:rsidR="007E00D0">
        <w:rPr>
          <w:sz w:val="26"/>
          <w:szCs w:val="26"/>
        </w:rPr>
        <w:t>.</w:t>
      </w:r>
    </w:p>
    <w:p w14:paraId="2646AEFC" w14:textId="77777777" w:rsidR="00FE4012" w:rsidRDefault="00FE4012" w:rsidP="00FE4012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6118FA4B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EC4EB4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A311F" w14:textId="77777777" w:rsidR="004958C3" w:rsidRDefault="004958C3">
      <w:r>
        <w:separator/>
      </w:r>
    </w:p>
  </w:endnote>
  <w:endnote w:type="continuationSeparator" w:id="0">
    <w:p w14:paraId="2D035DAC" w14:textId="77777777" w:rsidR="004958C3" w:rsidRDefault="0049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D98E" w14:textId="77777777" w:rsidR="004958C3" w:rsidRDefault="004958C3">
      <w:r>
        <w:separator/>
      </w:r>
    </w:p>
  </w:footnote>
  <w:footnote w:type="continuationSeparator" w:id="0">
    <w:p w14:paraId="5112A47F" w14:textId="77777777" w:rsidR="004958C3" w:rsidRDefault="0049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57C3B191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7E00D0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805864">
      <w:rPr>
        <w:noProof/>
      </w:rPr>
      <w:t>23 agosto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9097C"/>
    <w:rsid w:val="003E67A6"/>
    <w:rsid w:val="0044295E"/>
    <w:rsid w:val="004958C3"/>
    <w:rsid w:val="004F0F21"/>
    <w:rsid w:val="00507FFA"/>
    <w:rsid w:val="0051670C"/>
    <w:rsid w:val="005E5078"/>
    <w:rsid w:val="00635ED8"/>
    <w:rsid w:val="00691CB2"/>
    <w:rsid w:val="00753F9A"/>
    <w:rsid w:val="007E00D0"/>
    <w:rsid w:val="00802B2F"/>
    <w:rsid w:val="00805864"/>
    <w:rsid w:val="008A589A"/>
    <w:rsid w:val="00970B6D"/>
    <w:rsid w:val="009E5ABE"/>
    <w:rsid w:val="00A6246D"/>
    <w:rsid w:val="00C515EA"/>
    <w:rsid w:val="00D22763"/>
    <w:rsid w:val="00D33D6E"/>
    <w:rsid w:val="00D7258E"/>
    <w:rsid w:val="00DA2545"/>
    <w:rsid w:val="00E52CBD"/>
    <w:rsid w:val="00EC4EB4"/>
    <w:rsid w:val="00FD4F60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30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cp:lastModifiedBy>Pedro Isla</cp:lastModifiedBy>
  <cp:revision>11</cp:revision>
  <dcterms:created xsi:type="dcterms:W3CDTF">2020-02-13T15:41:00Z</dcterms:created>
  <dcterms:modified xsi:type="dcterms:W3CDTF">2020-08-23T20:07:00Z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