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165EC62E" w14:textId="259FEEFF" w:rsidR="00FD4F60" w:rsidRDefault="003D2CAD" w:rsidP="00930934">
      <w:pPr>
        <w:jc w:val="center"/>
        <w:rPr>
          <w:b/>
          <w:sz w:val="26"/>
          <w:szCs w:val="26"/>
          <w:u w:val="single"/>
        </w:rPr>
      </w:pPr>
      <w:r w:rsidRPr="003D2CAD">
        <w:rPr>
          <w:b/>
          <w:sz w:val="26"/>
          <w:szCs w:val="26"/>
          <w:u w:val="single"/>
        </w:rPr>
        <w:t xml:space="preserve">LICITACION PÚBLICA 36/2020 PARA CONTRATACIÓN DE PLAN DE SEGUROS PARA VEHICULOS DE EMERGENCIA DE BOMBEROS DE CHILE PERIODO </w:t>
      </w:r>
      <w:r>
        <w:rPr>
          <w:b/>
          <w:sz w:val="26"/>
          <w:szCs w:val="26"/>
          <w:u w:val="single"/>
        </w:rPr>
        <w:t xml:space="preserve"> </w:t>
      </w:r>
      <w:r w:rsidRPr="003D2CAD">
        <w:rPr>
          <w:b/>
          <w:sz w:val="26"/>
          <w:szCs w:val="26"/>
          <w:u w:val="single"/>
        </w:rPr>
        <w:t>2020-2021</w:t>
      </w:r>
    </w:p>
    <w:p w14:paraId="7BFB1280" w14:textId="77777777" w:rsidR="00930934" w:rsidRPr="00FD4F60" w:rsidRDefault="00930934" w:rsidP="00FD4F60">
      <w:pPr>
        <w:rPr>
          <w:sz w:val="26"/>
          <w:szCs w:val="26"/>
        </w:rPr>
      </w:pPr>
    </w:p>
    <w:p w14:paraId="4D02EBC0" w14:textId="13C1A26B" w:rsidR="00981F1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</w:t>
      </w:r>
      <w:r w:rsidR="003D2CAD">
        <w:rPr>
          <w:b/>
          <w:sz w:val="26"/>
          <w:szCs w:val="26"/>
          <w:u w:val="single"/>
        </w:rPr>
        <w:t xml:space="preserve"> (Persona Jurídica ) o </w:t>
      </w:r>
      <w:r w:rsidR="003D2CAD">
        <w:rPr>
          <w:b/>
          <w:sz w:val="26"/>
          <w:szCs w:val="26"/>
          <w:u w:val="single"/>
        </w:rPr>
        <w:t>Corredor de Seguros</w:t>
      </w:r>
      <w:r w:rsidR="003D2CAD">
        <w:rPr>
          <w:b/>
          <w:sz w:val="26"/>
          <w:szCs w:val="26"/>
          <w:u w:val="single"/>
        </w:rPr>
        <w:t xml:space="preserve"> (Persona Natural)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</w:t>
      </w:r>
      <w:r w:rsidR="003D2CAD">
        <w:rPr>
          <w:b/>
          <w:sz w:val="26"/>
          <w:szCs w:val="26"/>
          <w:u w:val="single"/>
        </w:rPr>
        <w:t xml:space="preserve"> (Persona Jurídica) o Corredor de Seguros (Persona Natural) 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</w:t>
      </w:r>
      <w:r w:rsidR="003D2CAD">
        <w:rPr>
          <w:sz w:val="26"/>
          <w:szCs w:val="26"/>
        </w:rPr>
        <w:t>corredora de seguros</w:t>
      </w:r>
      <w:r w:rsidRPr="00FD4F60">
        <w:rPr>
          <w:sz w:val="26"/>
          <w:szCs w:val="26"/>
        </w:rPr>
        <w:t xml:space="preserve">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 xml:space="preserve">&lt;RUT </w:t>
      </w:r>
      <w:r w:rsidR="003D2CAD">
        <w:rPr>
          <w:b/>
          <w:sz w:val="26"/>
          <w:szCs w:val="26"/>
          <w:u w:val="single"/>
        </w:rPr>
        <w:t>corredora de seguros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</w:t>
      </w:r>
      <w:r w:rsidR="003D2CAD">
        <w:rPr>
          <w:sz w:val="26"/>
          <w:szCs w:val="26"/>
        </w:rPr>
        <w:t>L</w:t>
      </w:r>
      <w:r w:rsidR="003D2CAD" w:rsidRPr="003D2CAD">
        <w:rPr>
          <w:sz w:val="26"/>
          <w:szCs w:val="26"/>
        </w:rPr>
        <w:t xml:space="preserve">icitación </w:t>
      </w:r>
      <w:r w:rsidR="003D2CAD">
        <w:rPr>
          <w:sz w:val="26"/>
          <w:szCs w:val="26"/>
        </w:rPr>
        <w:t>P</w:t>
      </w:r>
      <w:r w:rsidR="003D2CAD" w:rsidRPr="003D2CAD">
        <w:rPr>
          <w:sz w:val="26"/>
          <w:szCs w:val="26"/>
        </w:rPr>
        <w:t xml:space="preserve">ública 36/2020 para contratación de </w:t>
      </w:r>
      <w:r w:rsidR="003D2CAD">
        <w:rPr>
          <w:sz w:val="26"/>
          <w:szCs w:val="26"/>
        </w:rPr>
        <w:t>P</w:t>
      </w:r>
      <w:r w:rsidR="003D2CAD" w:rsidRPr="003D2CAD">
        <w:rPr>
          <w:sz w:val="26"/>
          <w:szCs w:val="26"/>
        </w:rPr>
        <w:t xml:space="preserve">lan de </w:t>
      </w:r>
      <w:r w:rsidR="003D2CAD">
        <w:rPr>
          <w:sz w:val="26"/>
          <w:szCs w:val="26"/>
        </w:rPr>
        <w:t>S</w:t>
      </w:r>
      <w:r w:rsidR="003D2CAD" w:rsidRPr="003D2CAD">
        <w:rPr>
          <w:sz w:val="26"/>
          <w:szCs w:val="26"/>
        </w:rPr>
        <w:t xml:space="preserve">eguros para </w:t>
      </w:r>
      <w:r w:rsidR="003D2CAD">
        <w:rPr>
          <w:sz w:val="26"/>
          <w:szCs w:val="26"/>
        </w:rPr>
        <w:t>V</w:t>
      </w:r>
      <w:r w:rsidR="003D2CAD" w:rsidRPr="003D2CAD">
        <w:rPr>
          <w:sz w:val="26"/>
          <w:szCs w:val="26"/>
        </w:rPr>
        <w:t xml:space="preserve">ehículos de </w:t>
      </w:r>
      <w:r w:rsidR="003D2CAD">
        <w:rPr>
          <w:sz w:val="26"/>
          <w:szCs w:val="26"/>
        </w:rPr>
        <w:t>E</w:t>
      </w:r>
      <w:r w:rsidR="003D2CAD" w:rsidRPr="003D2CAD">
        <w:rPr>
          <w:sz w:val="26"/>
          <w:szCs w:val="26"/>
        </w:rPr>
        <w:t xml:space="preserve">mergencia de </w:t>
      </w:r>
      <w:r w:rsidR="003D2CAD">
        <w:rPr>
          <w:sz w:val="26"/>
          <w:szCs w:val="26"/>
        </w:rPr>
        <w:t>B</w:t>
      </w:r>
      <w:r w:rsidR="003D2CAD" w:rsidRPr="003D2CAD">
        <w:rPr>
          <w:sz w:val="26"/>
          <w:szCs w:val="26"/>
        </w:rPr>
        <w:t xml:space="preserve">omberos de </w:t>
      </w:r>
      <w:r w:rsidR="003D2CAD">
        <w:rPr>
          <w:sz w:val="26"/>
          <w:szCs w:val="26"/>
        </w:rPr>
        <w:t>C</w:t>
      </w:r>
      <w:r w:rsidR="003D2CAD" w:rsidRPr="003D2CAD">
        <w:rPr>
          <w:sz w:val="26"/>
          <w:szCs w:val="26"/>
        </w:rPr>
        <w:t>hile periodo 2020-2021</w:t>
      </w:r>
      <w:r w:rsidR="00930934">
        <w:rPr>
          <w:sz w:val="26"/>
          <w:szCs w:val="26"/>
        </w:rPr>
        <w:t>.</w:t>
      </w:r>
    </w:p>
    <w:p w14:paraId="5EE1B3E4" w14:textId="77777777" w:rsidR="00930934" w:rsidRDefault="00930934" w:rsidP="00FD4F60">
      <w:pPr>
        <w:spacing w:line="360" w:lineRule="auto"/>
        <w:rPr>
          <w:sz w:val="26"/>
          <w:szCs w:val="26"/>
        </w:rPr>
      </w:pPr>
    </w:p>
    <w:p w14:paraId="46165F37" w14:textId="63208AAF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</w:t>
      </w:r>
      <w:r w:rsidR="001D6F4C">
        <w:rPr>
          <w:sz w:val="26"/>
          <w:szCs w:val="26"/>
        </w:rPr>
        <w:t xml:space="preserve">o póliza de suegros </w:t>
      </w:r>
      <w:r w:rsidRPr="00D7258E">
        <w:rPr>
          <w:sz w:val="26"/>
          <w:szCs w:val="26"/>
        </w:rPr>
        <w:t>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67DC6F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</w:t>
      </w:r>
      <w:r w:rsidR="001D6F4C">
        <w:rPr>
          <w:sz w:val="26"/>
          <w:szCs w:val="26"/>
        </w:rPr>
        <w:t xml:space="preserve"> o Corredor de Seguros</w:t>
      </w:r>
      <w:r w:rsidRPr="00FD4F60">
        <w:rPr>
          <w:sz w:val="26"/>
          <w:szCs w:val="26"/>
        </w:rPr>
        <w:t>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25A1F0D4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3D2CAD">
      <w:rPr>
        <w:noProof/>
      </w:rPr>
      <w:t>22 septiembre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1D6F4C"/>
    <w:rsid w:val="00250CF7"/>
    <w:rsid w:val="002A4686"/>
    <w:rsid w:val="002B0B3C"/>
    <w:rsid w:val="003D2CAD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0934"/>
    <w:rsid w:val="00935CF6"/>
    <w:rsid w:val="00970B6D"/>
    <w:rsid w:val="00981F10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elements/1.1/"/>
    <ds:schemaRef ds:uri="e6fa9266-29c1-4da3-b72b-f564340029e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18</TotalTime>
  <Pages>1</Pages>
  <Words>198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4</cp:revision>
  <dcterms:created xsi:type="dcterms:W3CDTF">2020-06-23T21:58:00Z</dcterms:created>
  <dcterms:modified xsi:type="dcterms:W3CDTF">2020-09-22T15:20:00Z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