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659DE3CA" w14:textId="77777777" w:rsidR="005B3971" w:rsidRPr="005B3971" w:rsidRDefault="000739E0" w:rsidP="005B3971">
      <w:pPr>
        <w:jc w:val="center"/>
        <w:rPr>
          <w:b/>
          <w:sz w:val="26"/>
          <w:szCs w:val="26"/>
          <w:u w:val="single"/>
        </w:rPr>
      </w:pPr>
      <w:r w:rsidRPr="000739E0">
        <w:rPr>
          <w:b/>
          <w:sz w:val="26"/>
          <w:szCs w:val="26"/>
          <w:u w:val="single"/>
        </w:rPr>
        <w:t xml:space="preserve">LICITACIÓN PÚBLICA </w:t>
      </w:r>
      <w:r w:rsidR="005B3971" w:rsidRPr="005B3971">
        <w:rPr>
          <w:b/>
          <w:sz w:val="26"/>
          <w:szCs w:val="26"/>
          <w:u w:val="single"/>
        </w:rPr>
        <w:t xml:space="preserve">N° 37/2020 PARA CONTRATO MARCO DE </w:t>
      </w:r>
    </w:p>
    <w:p w14:paraId="047F2DE9" w14:textId="19ED1798" w:rsidR="000739E0" w:rsidRDefault="005B3971" w:rsidP="005B3971">
      <w:pPr>
        <w:jc w:val="center"/>
        <w:rPr>
          <w:b/>
          <w:sz w:val="26"/>
          <w:szCs w:val="26"/>
          <w:u w:val="single"/>
        </w:rPr>
      </w:pPr>
      <w:r w:rsidRPr="005B3971">
        <w:rPr>
          <w:b/>
          <w:sz w:val="26"/>
          <w:szCs w:val="26"/>
          <w:u w:val="single"/>
        </w:rPr>
        <w:t>PITÓN FORESTAL PARA BOMBEROS</w:t>
      </w:r>
    </w:p>
    <w:p w14:paraId="37AED94B" w14:textId="77777777" w:rsidR="005B3971" w:rsidRPr="00FD4F60" w:rsidRDefault="005B3971" w:rsidP="005B3971">
      <w:pPr>
        <w:jc w:val="center"/>
        <w:rPr>
          <w:sz w:val="26"/>
          <w:szCs w:val="26"/>
        </w:rPr>
      </w:pPr>
    </w:p>
    <w:p w14:paraId="746BE346" w14:textId="3C0FB62B" w:rsidR="00B75B7B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B75B7B" w:rsidRPr="00B75B7B">
        <w:rPr>
          <w:sz w:val="26"/>
          <w:szCs w:val="26"/>
        </w:rPr>
        <w:t xml:space="preserve">Licitación Pública </w:t>
      </w:r>
      <w:r w:rsidR="005B3971" w:rsidRPr="005B3971">
        <w:rPr>
          <w:sz w:val="26"/>
          <w:szCs w:val="26"/>
        </w:rPr>
        <w:t>N° 37/2020 Contrato Marco para la Adquisición de Pitón Forestal para Bomberos.</w:t>
      </w:r>
    </w:p>
    <w:p w14:paraId="41CC5AA0" w14:textId="77777777" w:rsidR="005B3971" w:rsidRDefault="005B3971" w:rsidP="00FD4F60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C917" w14:textId="77777777" w:rsidR="00B75B7B" w:rsidRPr="00EF1F99" w:rsidRDefault="00B75B7B" w:rsidP="00B75B7B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14:paraId="41C54595" w14:textId="77777777" w:rsidR="00B75B7B" w:rsidRDefault="00B75B7B" w:rsidP="00B75B7B">
    <w:pPr>
      <w:pStyle w:val="Piedepgina"/>
    </w:pPr>
  </w:p>
  <w:p w14:paraId="1EFFEC44" w14:textId="77777777" w:rsidR="00970B6D" w:rsidRPr="00B75B7B" w:rsidRDefault="00970B6D" w:rsidP="00B75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685BCA23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5B3971">
      <w:rPr>
        <w:noProof/>
      </w:rPr>
      <w:t>28 diciembre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39E0"/>
    <w:rsid w:val="0007793F"/>
    <w:rsid w:val="000E1F84"/>
    <w:rsid w:val="000F30A6"/>
    <w:rsid w:val="001318D0"/>
    <w:rsid w:val="00197D57"/>
    <w:rsid w:val="00250CF7"/>
    <w:rsid w:val="002B0B3C"/>
    <w:rsid w:val="003B02E8"/>
    <w:rsid w:val="003E67A6"/>
    <w:rsid w:val="0044295E"/>
    <w:rsid w:val="004F0F21"/>
    <w:rsid w:val="00507FFA"/>
    <w:rsid w:val="0051670C"/>
    <w:rsid w:val="005B3971"/>
    <w:rsid w:val="00635ED8"/>
    <w:rsid w:val="00691CB2"/>
    <w:rsid w:val="0075225A"/>
    <w:rsid w:val="00753F9A"/>
    <w:rsid w:val="00802B2F"/>
    <w:rsid w:val="008A589A"/>
    <w:rsid w:val="00935CF6"/>
    <w:rsid w:val="00970B6D"/>
    <w:rsid w:val="009E5ABE"/>
    <w:rsid w:val="00B75B7B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6fa9266-29c1-4da3-b72b-f564340029e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6</cp:revision>
  <dcterms:created xsi:type="dcterms:W3CDTF">2020-05-04T15:02:00Z</dcterms:created>
  <dcterms:modified xsi:type="dcterms:W3CDTF">2020-12-28T21:29:00Z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