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2F2B1550" w14:textId="77777777" w:rsidR="00607E3B" w:rsidRPr="00607E3B" w:rsidRDefault="000739E0" w:rsidP="00607E3B">
      <w:pPr>
        <w:jc w:val="center"/>
        <w:rPr>
          <w:b/>
          <w:sz w:val="26"/>
          <w:szCs w:val="26"/>
          <w:u w:val="single"/>
        </w:rPr>
      </w:pPr>
      <w:r w:rsidRPr="000739E0">
        <w:rPr>
          <w:b/>
          <w:sz w:val="26"/>
          <w:szCs w:val="26"/>
          <w:u w:val="single"/>
        </w:rPr>
        <w:t xml:space="preserve">LICITACIÓN PÚBLICA </w:t>
      </w:r>
      <w:r w:rsidR="00607E3B" w:rsidRPr="00607E3B">
        <w:rPr>
          <w:b/>
          <w:sz w:val="26"/>
          <w:szCs w:val="26"/>
          <w:u w:val="single"/>
        </w:rPr>
        <w:t>N° 38/2020 PARA CONTRATO</w:t>
      </w:r>
    </w:p>
    <w:p w14:paraId="37AED94B" w14:textId="2578C8A7" w:rsidR="005B3971" w:rsidRDefault="00607E3B" w:rsidP="00607E3B">
      <w:pPr>
        <w:jc w:val="center"/>
        <w:rPr>
          <w:b/>
          <w:sz w:val="26"/>
          <w:szCs w:val="26"/>
          <w:u w:val="single"/>
        </w:rPr>
      </w:pPr>
      <w:r w:rsidRPr="00607E3B">
        <w:rPr>
          <w:b/>
          <w:sz w:val="26"/>
          <w:szCs w:val="26"/>
          <w:u w:val="single"/>
        </w:rPr>
        <w:t>MARCO DE UNIFORMES FORESTALES EN 15614 PARA BOMBEROS</w:t>
      </w:r>
    </w:p>
    <w:p w14:paraId="25B6709B" w14:textId="77777777" w:rsidR="00607E3B" w:rsidRPr="00FD4F60" w:rsidRDefault="00607E3B" w:rsidP="00607E3B">
      <w:pPr>
        <w:jc w:val="center"/>
        <w:rPr>
          <w:sz w:val="26"/>
          <w:szCs w:val="26"/>
        </w:rPr>
      </w:pPr>
    </w:p>
    <w:p w14:paraId="41CC5AA0" w14:textId="377D8A1F" w:rsidR="005B3971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B75B7B" w:rsidRPr="00B75B7B">
        <w:rPr>
          <w:sz w:val="26"/>
          <w:szCs w:val="26"/>
        </w:rPr>
        <w:t xml:space="preserve">Licitación Pública </w:t>
      </w:r>
      <w:r w:rsidR="00607E3B" w:rsidRPr="00607E3B">
        <w:rPr>
          <w:sz w:val="26"/>
          <w:szCs w:val="26"/>
        </w:rPr>
        <w:t>N° 38/2020 Contrato Marco para la Adquisición de Uniformes Forestales Norma EN 15614 para Bomberos.</w:t>
      </w:r>
    </w:p>
    <w:p w14:paraId="6628A1EC" w14:textId="77777777" w:rsidR="00607E3B" w:rsidRDefault="00607E3B" w:rsidP="00FD4F60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C917" w14:textId="77777777" w:rsidR="00B75B7B" w:rsidRPr="00EF1F99" w:rsidRDefault="00B75B7B" w:rsidP="00B75B7B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14:paraId="41C54595" w14:textId="77777777" w:rsidR="00B75B7B" w:rsidRDefault="00B75B7B" w:rsidP="00B75B7B">
    <w:pPr>
      <w:pStyle w:val="Piedepgina"/>
    </w:pPr>
  </w:p>
  <w:p w14:paraId="1EFFEC44" w14:textId="77777777" w:rsidR="00970B6D" w:rsidRPr="00B75B7B" w:rsidRDefault="00970B6D" w:rsidP="00B75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68D80DB5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607E3B">
      <w:rPr>
        <w:noProof/>
      </w:rPr>
      <w:t>28 diciembre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39E0"/>
    <w:rsid w:val="0007793F"/>
    <w:rsid w:val="000E1F84"/>
    <w:rsid w:val="000F30A6"/>
    <w:rsid w:val="001318D0"/>
    <w:rsid w:val="00197D57"/>
    <w:rsid w:val="00250CF7"/>
    <w:rsid w:val="002B0B3C"/>
    <w:rsid w:val="003B02E8"/>
    <w:rsid w:val="003E67A6"/>
    <w:rsid w:val="0044295E"/>
    <w:rsid w:val="004F0F21"/>
    <w:rsid w:val="00507FFA"/>
    <w:rsid w:val="0051670C"/>
    <w:rsid w:val="005B3971"/>
    <w:rsid w:val="00607E3B"/>
    <w:rsid w:val="00635ED8"/>
    <w:rsid w:val="00691CB2"/>
    <w:rsid w:val="0075225A"/>
    <w:rsid w:val="00753F9A"/>
    <w:rsid w:val="00802B2F"/>
    <w:rsid w:val="008A589A"/>
    <w:rsid w:val="00935CF6"/>
    <w:rsid w:val="00970B6D"/>
    <w:rsid w:val="009E5ABE"/>
    <w:rsid w:val="00B75B7B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8045B-B257-47F9-9E9E-8267042ACEC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e6fa9266-29c1-4da3-b72b-f564340029e9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8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Pedro Isla</cp:lastModifiedBy>
  <cp:revision>7</cp:revision>
  <dcterms:created xsi:type="dcterms:W3CDTF">2020-05-04T15:02:00Z</dcterms:created>
  <dcterms:modified xsi:type="dcterms:W3CDTF">2020-12-28T21:40:00Z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