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047F2DE9" w14:textId="43EDBC9D" w:rsidR="000739E0" w:rsidRDefault="00834222" w:rsidP="00834222">
      <w:pPr>
        <w:jc w:val="center"/>
        <w:rPr>
          <w:b/>
          <w:sz w:val="26"/>
          <w:szCs w:val="26"/>
          <w:u w:val="single"/>
        </w:rPr>
      </w:pPr>
      <w:r w:rsidRPr="00834222">
        <w:rPr>
          <w:b/>
          <w:sz w:val="26"/>
          <w:szCs w:val="26"/>
          <w:u w:val="single"/>
        </w:rPr>
        <w:t>LICITACIÓN PÚBLICA 39/2020 CONTRATO DE SUMINISTRO PARA LA ADQUISICIÓN DE UNA (1) ESCALA MECÁNICA EL CUERPO DE BOMBEROS DE ÑUÑOA.</w:t>
      </w:r>
    </w:p>
    <w:p w14:paraId="44382A6E" w14:textId="77777777" w:rsidR="00834222" w:rsidRPr="00FD4F60" w:rsidRDefault="00834222" w:rsidP="00FD4F60">
      <w:pPr>
        <w:rPr>
          <w:sz w:val="26"/>
          <w:szCs w:val="26"/>
        </w:rPr>
      </w:pPr>
    </w:p>
    <w:p w14:paraId="1B06805F" w14:textId="4B747976" w:rsidR="00FD4F60" w:rsidRDefault="00FD4F60" w:rsidP="003E67A6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834222" w:rsidRPr="00834222">
        <w:rPr>
          <w:sz w:val="26"/>
          <w:szCs w:val="26"/>
        </w:rPr>
        <w:t>Licitación Pública 39/2020 Contrato de Suministro para la Adquisición de Una (1) Escala Mecánica el Cuerpo de Bomberos de Ñuñoa.</w:t>
      </w:r>
      <w:r w:rsidR="00834222">
        <w:rPr>
          <w:sz w:val="26"/>
          <w:szCs w:val="26"/>
        </w:rPr>
        <w:t xml:space="preserve"> </w:t>
      </w:r>
      <w:bookmarkStart w:id="0" w:name="_GoBack"/>
      <w:bookmarkEnd w:id="0"/>
    </w:p>
    <w:p w14:paraId="0FA1F008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355ED509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834222">
      <w:rPr>
        <w:noProof/>
      </w:rPr>
      <w:t>16 noviembre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39E0"/>
    <w:rsid w:val="0007793F"/>
    <w:rsid w:val="000E1F84"/>
    <w:rsid w:val="000F30A6"/>
    <w:rsid w:val="001318D0"/>
    <w:rsid w:val="00197D57"/>
    <w:rsid w:val="00250CF7"/>
    <w:rsid w:val="002B0B3C"/>
    <w:rsid w:val="003E67A6"/>
    <w:rsid w:val="0044295E"/>
    <w:rsid w:val="004F0F21"/>
    <w:rsid w:val="00507FFA"/>
    <w:rsid w:val="0051670C"/>
    <w:rsid w:val="00635ED8"/>
    <w:rsid w:val="00691CB2"/>
    <w:rsid w:val="0075225A"/>
    <w:rsid w:val="00753F9A"/>
    <w:rsid w:val="00802B2F"/>
    <w:rsid w:val="00834222"/>
    <w:rsid w:val="008A589A"/>
    <w:rsid w:val="00935CF6"/>
    <w:rsid w:val="00970B6D"/>
    <w:rsid w:val="009E5ABE"/>
    <w:rsid w:val="00C515EA"/>
    <w:rsid w:val="00C64157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8045B-B257-47F9-9E9E-8267042ACEC3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e6fa9266-29c1-4da3-b72b-f564340029e9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4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Pedro Isla</cp:lastModifiedBy>
  <cp:revision>4</cp:revision>
  <dcterms:created xsi:type="dcterms:W3CDTF">2020-05-04T15:02:00Z</dcterms:created>
  <dcterms:modified xsi:type="dcterms:W3CDTF">2020-11-16T19:47:00Z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