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047F2DE9" w14:textId="2833FB83" w:rsidR="000739E0" w:rsidRDefault="000739E0" w:rsidP="001E1259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 xml:space="preserve">LICITACIÓN PÚBLICA </w:t>
      </w:r>
      <w:r w:rsidR="001E1259" w:rsidRPr="001E1259">
        <w:rPr>
          <w:b/>
          <w:sz w:val="26"/>
          <w:szCs w:val="26"/>
          <w:u w:val="single"/>
        </w:rPr>
        <w:t>N° 40/2020 PARA ADQUISICIÓN DE CAMIONETA DE PRIMERA INTERVENCIÓN PARA EL CUERPO DE BOMBEROS DE ANDACOLLO</w:t>
      </w:r>
    </w:p>
    <w:p w14:paraId="6D44A6E8" w14:textId="77777777" w:rsidR="001E1259" w:rsidRPr="00FD4F60" w:rsidRDefault="001E1259" w:rsidP="001E1259">
      <w:pPr>
        <w:jc w:val="center"/>
        <w:rPr>
          <w:sz w:val="26"/>
          <w:szCs w:val="26"/>
        </w:rPr>
      </w:pPr>
    </w:p>
    <w:p w14:paraId="746BE346" w14:textId="61E830AF" w:rsidR="00B75B7B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B75B7B" w:rsidRPr="00B75B7B">
        <w:rPr>
          <w:sz w:val="26"/>
          <w:szCs w:val="26"/>
        </w:rPr>
        <w:t xml:space="preserve">Licitación Pública </w:t>
      </w:r>
      <w:r w:rsidR="001E1259" w:rsidRPr="001E1259">
        <w:rPr>
          <w:sz w:val="26"/>
          <w:szCs w:val="26"/>
        </w:rPr>
        <w:t>N° 40/2020 Contrato de Suministro para la Adquisición de Una (1) Camioneta de Primera Intervención para el Cuerpo de Bomberos de Andacollo.</w:t>
      </w:r>
      <w:bookmarkStart w:id="0" w:name="_GoBack"/>
      <w:bookmarkEnd w:id="0"/>
    </w:p>
    <w:p w14:paraId="518FAB52" w14:textId="77777777" w:rsidR="00DC6F29" w:rsidRDefault="00DC6F29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C917" w14:textId="77777777" w:rsidR="00B75B7B" w:rsidRPr="00EF1F99" w:rsidRDefault="00B75B7B" w:rsidP="00B75B7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14:paraId="41C54595" w14:textId="77777777" w:rsidR="00B75B7B" w:rsidRDefault="00B75B7B" w:rsidP="00B75B7B">
    <w:pPr>
      <w:pStyle w:val="Piedepgina"/>
    </w:pPr>
  </w:p>
  <w:p w14:paraId="1EFFEC44" w14:textId="77777777" w:rsidR="00970B6D" w:rsidRPr="00B75B7B" w:rsidRDefault="00970B6D" w:rsidP="00B75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7CE049F4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1E1259">
      <w:rPr>
        <w:noProof/>
      </w:rPr>
      <w:t>25 noviembre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1E1259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B75B7B"/>
    <w:rsid w:val="00C515EA"/>
    <w:rsid w:val="00C64157"/>
    <w:rsid w:val="00D22763"/>
    <w:rsid w:val="00D33D6E"/>
    <w:rsid w:val="00D7258E"/>
    <w:rsid w:val="00DA2545"/>
    <w:rsid w:val="00DC6F29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7</TotalTime>
  <Pages>1</Pages>
  <Words>173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6</cp:revision>
  <dcterms:created xsi:type="dcterms:W3CDTF">2020-05-04T15:02:00Z</dcterms:created>
  <dcterms:modified xsi:type="dcterms:W3CDTF">2020-11-25T13:58:00Z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