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5805766" w14:textId="77777777" w:rsidR="00447AD1" w:rsidRPr="00447AD1" w:rsidRDefault="000739E0" w:rsidP="00447AD1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447AD1" w:rsidRPr="00447AD1">
        <w:rPr>
          <w:b/>
          <w:sz w:val="26"/>
          <w:szCs w:val="26"/>
          <w:u w:val="single"/>
        </w:rPr>
        <w:t xml:space="preserve">N° 42/2020 PARA CONTRATO </w:t>
      </w:r>
    </w:p>
    <w:p w14:paraId="165EC62E" w14:textId="67A5B234" w:rsidR="00FD4F60" w:rsidRDefault="00447AD1" w:rsidP="00447AD1">
      <w:pPr>
        <w:jc w:val="center"/>
        <w:rPr>
          <w:b/>
          <w:sz w:val="26"/>
          <w:szCs w:val="26"/>
          <w:u w:val="single"/>
        </w:rPr>
      </w:pPr>
      <w:r w:rsidRPr="00447AD1">
        <w:rPr>
          <w:b/>
          <w:sz w:val="26"/>
          <w:szCs w:val="26"/>
          <w:u w:val="single"/>
        </w:rPr>
        <w:t>DE SUMINISTRO DE EQUIPOS DE TELECOMUNICACIONES PARA EL CUEPRO DE BOMBEROS DE NUEVA IMPERIAL</w:t>
      </w:r>
    </w:p>
    <w:p w14:paraId="047F2DE9" w14:textId="77777777" w:rsidR="000739E0" w:rsidRPr="00FD4F60" w:rsidRDefault="000739E0" w:rsidP="00FD4F60">
      <w:pPr>
        <w:rPr>
          <w:sz w:val="26"/>
          <w:szCs w:val="26"/>
        </w:rPr>
      </w:pPr>
    </w:p>
    <w:p w14:paraId="746BE346" w14:textId="2EBB8282" w:rsidR="00B75B7B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 xml:space="preserve">Licitación Pública </w:t>
      </w:r>
      <w:r w:rsidR="00447AD1" w:rsidRPr="00447AD1">
        <w:rPr>
          <w:sz w:val="26"/>
          <w:szCs w:val="26"/>
        </w:rPr>
        <w:t>N° 42/2020 Contrato de Suministro para la Adquisición de Equipos de Telecomunicaciones para el Cuerpo de Bomberos de Nueva Imperial.</w:t>
      </w:r>
    </w:p>
    <w:p w14:paraId="6A8A895E" w14:textId="77777777" w:rsidR="00447AD1" w:rsidRDefault="00447AD1" w:rsidP="00FD4F60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16BE6094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447AD1">
      <w:rPr>
        <w:noProof/>
      </w:rPr>
      <w:t>1 diciembre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47AD1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B75B7B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5</cp:revision>
  <dcterms:created xsi:type="dcterms:W3CDTF">2020-05-04T15:02:00Z</dcterms:created>
  <dcterms:modified xsi:type="dcterms:W3CDTF">2020-12-01T14:10:00Z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