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25B6709B" w14:textId="762E2833" w:rsidR="00607E3B" w:rsidRDefault="000739E0" w:rsidP="00C17985">
      <w:pPr>
        <w:jc w:val="center"/>
        <w:rPr>
          <w:b/>
          <w:sz w:val="26"/>
          <w:szCs w:val="26"/>
          <w:u w:val="single"/>
        </w:rPr>
      </w:pPr>
      <w:r w:rsidRPr="000739E0">
        <w:rPr>
          <w:b/>
          <w:sz w:val="26"/>
          <w:szCs w:val="26"/>
          <w:u w:val="single"/>
        </w:rPr>
        <w:t xml:space="preserve">LICITACIÓN PÚBLICA </w:t>
      </w:r>
      <w:r w:rsidR="00C17985" w:rsidRPr="00C17985">
        <w:rPr>
          <w:b/>
          <w:sz w:val="26"/>
          <w:szCs w:val="26"/>
          <w:u w:val="single"/>
        </w:rPr>
        <w:t>Nº 8/2021 PARA CONTRATO MARCO DE UNIFORMES ESTRUCTURALES NORMA EN 469 PARA BOMBEROS</w:t>
      </w:r>
    </w:p>
    <w:p w14:paraId="63C91DE4" w14:textId="77777777" w:rsidR="00C17985" w:rsidRPr="00FD4F60" w:rsidRDefault="00C17985" w:rsidP="00C17985">
      <w:pPr>
        <w:jc w:val="center"/>
        <w:rPr>
          <w:sz w:val="26"/>
          <w:szCs w:val="26"/>
        </w:rPr>
      </w:pPr>
    </w:p>
    <w:p w14:paraId="41CC5AA0" w14:textId="05F809AE" w:rsidR="005B3971" w:rsidRDefault="00FD4F60" w:rsidP="00FD4F60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="00B75B7B" w:rsidRPr="00B75B7B">
        <w:rPr>
          <w:sz w:val="26"/>
          <w:szCs w:val="26"/>
        </w:rPr>
        <w:t xml:space="preserve">Licitación Pública </w:t>
      </w:r>
      <w:r w:rsidR="00C17985">
        <w:rPr>
          <w:sz w:val="26"/>
          <w:szCs w:val="26"/>
        </w:rPr>
        <w:t>N° 8/2021</w:t>
      </w:r>
      <w:r w:rsidR="00607E3B" w:rsidRPr="00607E3B">
        <w:rPr>
          <w:sz w:val="26"/>
          <w:szCs w:val="26"/>
        </w:rPr>
        <w:t xml:space="preserve"> Contrato Marco para la Adquisición de Uniformes </w:t>
      </w:r>
      <w:r w:rsidR="00C17985">
        <w:rPr>
          <w:sz w:val="26"/>
          <w:szCs w:val="26"/>
        </w:rPr>
        <w:t>Estructurales</w:t>
      </w:r>
      <w:r w:rsidR="00607E3B" w:rsidRPr="00607E3B">
        <w:rPr>
          <w:sz w:val="26"/>
          <w:szCs w:val="26"/>
        </w:rPr>
        <w:t xml:space="preserve"> Norma EN </w:t>
      </w:r>
      <w:r w:rsidR="00C17985">
        <w:rPr>
          <w:sz w:val="26"/>
          <w:szCs w:val="26"/>
        </w:rPr>
        <w:t>469</w:t>
      </w:r>
      <w:r w:rsidR="00607E3B" w:rsidRPr="00607E3B">
        <w:rPr>
          <w:sz w:val="26"/>
          <w:szCs w:val="26"/>
        </w:rPr>
        <w:t xml:space="preserve"> para Bomberos.</w:t>
      </w:r>
    </w:p>
    <w:p w14:paraId="6628A1EC" w14:textId="77777777" w:rsidR="00607E3B" w:rsidRDefault="00607E3B" w:rsidP="00FD4F60">
      <w:pPr>
        <w:spacing w:line="360" w:lineRule="auto"/>
        <w:rPr>
          <w:sz w:val="26"/>
          <w:szCs w:val="26"/>
        </w:rPr>
      </w:pPr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765452A2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935CF6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5CF243AE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 w:rsidR="00C17985">
        <w:rPr>
          <w:sz w:val="26"/>
          <w:szCs w:val="26"/>
        </w:rPr>
        <w:t>2021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C917" w14:textId="77777777" w:rsidR="00B75B7B" w:rsidRPr="00EF1F99" w:rsidRDefault="00B75B7B" w:rsidP="00B75B7B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14:paraId="41C54595" w14:textId="77777777" w:rsidR="00B75B7B" w:rsidRDefault="00B75B7B" w:rsidP="00B75B7B">
    <w:pPr>
      <w:pStyle w:val="Piedepgina"/>
    </w:pPr>
  </w:p>
  <w:p w14:paraId="1EFFEC44" w14:textId="77777777" w:rsidR="00970B6D" w:rsidRPr="00B75B7B" w:rsidRDefault="00970B6D" w:rsidP="00B75B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1BFE24D0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3E67A6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C17985">
      <w:rPr>
        <w:noProof/>
      </w:rPr>
      <w:t>6 abril 2021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39E0"/>
    <w:rsid w:val="0007793F"/>
    <w:rsid w:val="000E1F84"/>
    <w:rsid w:val="000F30A6"/>
    <w:rsid w:val="001318D0"/>
    <w:rsid w:val="00197D57"/>
    <w:rsid w:val="00250CF7"/>
    <w:rsid w:val="002B0B3C"/>
    <w:rsid w:val="003B02E8"/>
    <w:rsid w:val="003E67A6"/>
    <w:rsid w:val="0044295E"/>
    <w:rsid w:val="004F0F21"/>
    <w:rsid w:val="00507FFA"/>
    <w:rsid w:val="0051670C"/>
    <w:rsid w:val="005B3971"/>
    <w:rsid w:val="00607E3B"/>
    <w:rsid w:val="00635ED8"/>
    <w:rsid w:val="00691CB2"/>
    <w:rsid w:val="0075225A"/>
    <w:rsid w:val="00753F9A"/>
    <w:rsid w:val="00802B2F"/>
    <w:rsid w:val="008A589A"/>
    <w:rsid w:val="00935CF6"/>
    <w:rsid w:val="00970B6D"/>
    <w:rsid w:val="009E5ABE"/>
    <w:rsid w:val="00B75B7B"/>
    <w:rsid w:val="00C17985"/>
    <w:rsid w:val="00C515EA"/>
    <w:rsid w:val="00C64157"/>
    <w:rsid w:val="00D22763"/>
    <w:rsid w:val="00D33D6E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8045B-B257-47F9-9E9E-8267042ACEC3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e6fa9266-29c1-4da3-b72b-f564340029e9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10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Pedro Isla</cp:lastModifiedBy>
  <cp:revision>8</cp:revision>
  <dcterms:created xsi:type="dcterms:W3CDTF">2020-05-04T15:02:00Z</dcterms:created>
  <dcterms:modified xsi:type="dcterms:W3CDTF">2021-04-06T21:08:00Z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