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Pr="000D3FE8" w:rsidRDefault="00FD4F60" w:rsidP="00FD4F60">
      <w:pPr>
        <w:pStyle w:val="Inicialesdereferencia"/>
        <w:rPr>
          <w:sz w:val="24"/>
          <w:szCs w:val="24"/>
        </w:rPr>
      </w:pPr>
    </w:p>
    <w:p w14:paraId="4834819F" w14:textId="77777777" w:rsidR="00FD4F60" w:rsidRPr="000D3FE8" w:rsidRDefault="00FD4F60" w:rsidP="00FD4F60">
      <w:pPr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4E2F40D" w14:textId="6C845759" w:rsidR="00DA2545" w:rsidRPr="000D3FE8" w:rsidRDefault="00FD4F60" w:rsidP="00DA2545">
      <w:pPr>
        <w:jc w:val="center"/>
        <w:rPr>
          <w:b/>
          <w:sz w:val="24"/>
          <w:szCs w:val="24"/>
          <w:u w:val="single"/>
        </w:rPr>
      </w:pPr>
      <w:r w:rsidRPr="000D3FE8">
        <w:rPr>
          <w:b/>
          <w:sz w:val="24"/>
          <w:szCs w:val="24"/>
          <w:u w:val="single"/>
        </w:rPr>
        <w:t xml:space="preserve">DECLARACION JURADA </w:t>
      </w:r>
      <w:r w:rsidR="00DA2545" w:rsidRPr="000D3FE8">
        <w:rPr>
          <w:b/>
          <w:sz w:val="24"/>
          <w:szCs w:val="24"/>
          <w:u w:val="single"/>
        </w:rPr>
        <w:t>DE ACEPTACIÓN DE BASES DE LICITACIÓN</w:t>
      </w:r>
    </w:p>
    <w:p w14:paraId="7613B291" w14:textId="77777777" w:rsidR="00DA2545" w:rsidRPr="000D3FE8" w:rsidRDefault="00DA2545" w:rsidP="00DA2545">
      <w:pPr>
        <w:jc w:val="center"/>
        <w:rPr>
          <w:b/>
          <w:sz w:val="24"/>
          <w:szCs w:val="24"/>
          <w:u w:val="single"/>
        </w:rPr>
      </w:pPr>
    </w:p>
    <w:p w14:paraId="7BFB1280" w14:textId="483110F3" w:rsidR="00930934" w:rsidRPr="000D3FE8" w:rsidRDefault="000D3FE8" w:rsidP="00065084">
      <w:pPr>
        <w:jc w:val="center"/>
        <w:rPr>
          <w:b/>
          <w:sz w:val="24"/>
          <w:szCs w:val="24"/>
          <w:u w:val="single"/>
        </w:rPr>
      </w:pPr>
      <w:r w:rsidRPr="000D3FE8">
        <w:rPr>
          <w:b/>
          <w:sz w:val="24"/>
          <w:szCs w:val="24"/>
          <w:u w:val="single"/>
        </w:rPr>
        <w:t>LICITACION PÚBLICA 11</w:t>
      </w:r>
      <w:r w:rsidR="00065084" w:rsidRPr="000D3FE8">
        <w:rPr>
          <w:b/>
          <w:sz w:val="24"/>
          <w:szCs w:val="24"/>
          <w:u w:val="single"/>
        </w:rPr>
        <w:t>/2022 PARA CONTRATACIÓN DE PLAN DE SEGUROS PARA VEHICULOS DE EMERGENCIA Y OTROS DE BOMBEROS DE CHILE PERIODO 2022-2023</w:t>
      </w:r>
    </w:p>
    <w:p w14:paraId="3DE0CB2A" w14:textId="77777777" w:rsidR="00065084" w:rsidRPr="000D3FE8" w:rsidRDefault="00065084" w:rsidP="00FD4F60">
      <w:pPr>
        <w:rPr>
          <w:sz w:val="24"/>
          <w:szCs w:val="24"/>
        </w:rPr>
      </w:pPr>
    </w:p>
    <w:p w14:paraId="4D02EBC0" w14:textId="1D64165E" w:rsidR="00981F10" w:rsidRPr="000D3FE8" w:rsidRDefault="00FD4F60" w:rsidP="00FD4F60">
      <w:pPr>
        <w:spacing w:line="360" w:lineRule="auto"/>
        <w:rPr>
          <w:sz w:val="24"/>
          <w:szCs w:val="24"/>
        </w:rPr>
      </w:pPr>
      <w:r w:rsidRPr="000D3FE8">
        <w:rPr>
          <w:sz w:val="24"/>
          <w:szCs w:val="24"/>
        </w:rPr>
        <w:t xml:space="preserve">Yo, </w:t>
      </w:r>
      <w:r w:rsidRPr="000D3FE8">
        <w:rPr>
          <w:b/>
          <w:sz w:val="24"/>
          <w:szCs w:val="24"/>
          <w:u w:val="single"/>
        </w:rPr>
        <w:t>&lt;nombre representante legal</w:t>
      </w:r>
      <w:r w:rsidR="003D2CAD" w:rsidRPr="000D3FE8">
        <w:rPr>
          <w:b/>
          <w:sz w:val="24"/>
          <w:szCs w:val="24"/>
          <w:u w:val="single"/>
        </w:rPr>
        <w:t xml:space="preserve"> (Persona Jurídica ) o Corredor de Seguros (Persona Natural)</w:t>
      </w:r>
      <w:r w:rsidRPr="000D3FE8">
        <w:rPr>
          <w:b/>
          <w:sz w:val="24"/>
          <w:szCs w:val="24"/>
          <w:u w:val="single"/>
        </w:rPr>
        <w:t>&gt;</w:t>
      </w:r>
      <w:r w:rsidRPr="000D3FE8">
        <w:rPr>
          <w:sz w:val="24"/>
          <w:szCs w:val="24"/>
        </w:rPr>
        <w:t>, cédula de identidad N° </w:t>
      </w:r>
      <w:r w:rsidRPr="000D3FE8">
        <w:rPr>
          <w:b/>
          <w:sz w:val="24"/>
          <w:szCs w:val="24"/>
          <w:u w:val="single"/>
        </w:rPr>
        <w:t>&lt;RUT representante legal</w:t>
      </w:r>
      <w:r w:rsidR="003D2CAD" w:rsidRPr="000D3FE8">
        <w:rPr>
          <w:b/>
          <w:sz w:val="24"/>
          <w:szCs w:val="24"/>
          <w:u w:val="single"/>
        </w:rPr>
        <w:t xml:space="preserve"> (Persona Jurídica) o Corredor de Seguros (Persona Natural) </w:t>
      </w:r>
      <w:r w:rsidRPr="000D3FE8">
        <w:rPr>
          <w:b/>
          <w:sz w:val="24"/>
          <w:szCs w:val="24"/>
          <w:u w:val="single"/>
        </w:rPr>
        <w:t>&gt;</w:t>
      </w:r>
      <w:r w:rsidRPr="000D3FE8">
        <w:rPr>
          <w:sz w:val="24"/>
          <w:szCs w:val="24"/>
        </w:rPr>
        <w:t xml:space="preserve"> con domicilio en </w:t>
      </w:r>
      <w:r w:rsidRPr="000D3FE8">
        <w:rPr>
          <w:b/>
          <w:sz w:val="24"/>
          <w:szCs w:val="24"/>
          <w:u w:val="single"/>
        </w:rPr>
        <w:t>&lt;dirección legal&gt;</w:t>
      </w:r>
      <w:r w:rsidRPr="000D3FE8">
        <w:rPr>
          <w:sz w:val="24"/>
          <w:szCs w:val="24"/>
        </w:rPr>
        <w:t xml:space="preserve">, en representación de la </w:t>
      </w:r>
      <w:r w:rsidR="003D2CAD" w:rsidRPr="000D3FE8">
        <w:rPr>
          <w:sz w:val="24"/>
          <w:szCs w:val="24"/>
        </w:rPr>
        <w:t>corredora de seguros</w:t>
      </w:r>
      <w:r w:rsidRPr="000D3FE8">
        <w:rPr>
          <w:sz w:val="24"/>
          <w:szCs w:val="24"/>
        </w:rPr>
        <w:t xml:space="preserve"> </w:t>
      </w:r>
      <w:r w:rsidRPr="000D3FE8">
        <w:rPr>
          <w:b/>
          <w:sz w:val="24"/>
          <w:szCs w:val="24"/>
          <w:u w:val="single"/>
        </w:rPr>
        <w:t>&lt;Razón Social&gt;</w:t>
      </w:r>
      <w:r w:rsidRPr="000D3FE8">
        <w:rPr>
          <w:sz w:val="24"/>
          <w:szCs w:val="24"/>
        </w:rPr>
        <w:t>, RUT N° </w:t>
      </w:r>
      <w:r w:rsidRPr="000D3FE8">
        <w:rPr>
          <w:b/>
          <w:sz w:val="24"/>
          <w:szCs w:val="24"/>
          <w:u w:val="single"/>
        </w:rPr>
        <w:t xml:space="preserve">&lt;RUT </w:t>
      </w:r>
      <w:r w:rsidR="003D2CAD" w:rsidRPr="000D3FE8">
        <w:rPr>
          <w:b/>
          <w:sz w:val="24"/>
          <w:szCs w:val="24"/>
          <w:u w:val="single"/>
        </w:rPr>
        <w:t>corredora de seguros</w:t>
      </w:r>
      <w:r w:rsidRPr="000D3FE8">
        <w:rPr>
          <w:b/>
          <w:sz w:val="24"/>
          <w:szCs w:val="24"/>
          <w:u w:val="single"/>
        </w:rPr>
        <w:t>&gt;</w:t>
      </w:r>
      <w:r w:rsidRPr="000D3FE8">
        <w:rPr>
          <w:sz w:val="24"/>
          <w:szCs w:val="24"/>
        </w:rPr>
        <w:t xml:space="preserve">, </w:t>
      </w:r>
      <w:r w:rsidR="00DA2545" w:rsidRPr="000D3FE8">
        <w:rPr>
          <w:sz w:val="24"/>
          <w:szCs w:val="24"/>
        </w:rPr>
        <w:t xml:space="preserve">con domicilio en </w:t>
      </w:r>
      <w:r w:rsidR="00DA2545" w:rsidRPr="000D3FE8">
        <w:rPr>
          <w:b/>
          <w:sz w:val="24"/>
          <w:szCs w:val="24"/>
          <w:u w:val="single"/>
        </w:rPr>
        <w:t>&lt;dirección legal&gt;</w:t>
      </w:r>
      <w:r w:rsidRPr="000D3FE8">
        <w:rPr>
          <w:sz w:val="24"/>
          <w:szCs w:val="24"/>
        </w:rPr>
        <w:t>, declaro</w:t>
      </w:r>
      <w:r w:rsidR="00DA2545" w:rsidRPr="000D3FE8">
        <w:rPr>
          <w:sz w:val="24"/>
          <w:szCs w:val="24"/>
        </w:rPr>
        <w:t xml:space="preserve"> bajo juramento haber examinado, conocer y aceptar las Bases Administrativas y Técnicas, sus documentos y anexos de </w:t>
      </w:r>
      <w:r w:rsidR="00065084" w:rsidRPr="000D3FE8">
        <w:rPr>
          <w:sz w:val="24"/>
          <w:szCs w:val="24"/>
        </w:rPr>
        <w:t>Licitación Pública 1</w:t>
      </w:r>
      <w:r w:rsidR="000D3FE8" w:rsidRPr="000D3FE8">
        <w:rPr>
          <w:sz w:val="24"/>
          <w:szCs w:val="24"/>
        </w:rPr>
        <w:t>1</w:t>
      </w:r>
      <w:r w:rsidR="00065084" w:rsidRPr="000D3FE8">
        <w:rPr>
          <w:sz w:val="24"/>
          <w:szCs w:val="24"/>
        </w:rPr>
        <w:t>/2022 para Contratación de Plan de Seguros para Vehículos de Emergencia y Otros de Bomberos de Chile periodo 2022-2023</w:t>
      </w:r>
    </w:p>
    <w:p w14:paraId="5EE1B3E4" w14:textId="77777777" w:rsidR="00930934" w:rsidRPr="000D3FE8" w:rsidRDefault="00930934" w:rsidP="00FD4F60">
      <w:pPr>
        <w:spacing w:line="360" w:lineRule="auto"/>
        <w:rPr>
          <w:sz w:val="24"/>
          <w:szCs w:val="24"/>
        </w:rPr>
      </w:pPr>
    </w:p>
    <w:p w14:paraId="46165F37" w14:textId="62C840EA" w:rsidR="00D7258E" w:rsidRPr="000D3FE8" w:rsidRDefault="00D7258E" w:rsidP="00D7258E">
      <w:pPr>
        <w:spacing w:line="360" w:lineRule="auto"/>
        <w:rPr>
          <w:sz w:val="24"/>
          <w:szCs w:val="24"/>
        </w:rPr>
      </w:pPr>
      <w:r w:rsidRPr="000D3FE8">
        <w:rPr>
          <w:sz w:val="24"/>
          <w:szCs w:val="24"/>
        </w:rPr>
        <w:t xml:space="preserve">El oferente acuerda que los documentos y anexos entregados en el período de licitación forman parte de su oferta, como también que dichos documentos y anexos formarán parte integrante del contrato </w:t>
      </w:r>
      <w:r w:rsidR="00065084" w:rsidRPr="000D3FE8">
        <w:rPr>
          <w:sz w:val="24"/>
          <w:szCs w:val="24"/>
        </w:rPr>
        <w:t>o póliza de seguros</w:t>
      </w:r>
      <w:r w:rsidR="001D6F4C" w:rsidRPr="000D3FE8">
        <w:rPr>
          <w:sz w:val="24"/>
          <w:szCs w:val="24"/>
        </w:rPr>
        <w:t xml:space="preserve"> </w:t>
      </w:r>
      <w:r w:rsidRPr="000D3FE8">
        <w:rPr>
          <w:sz w:val="24"/>
          <w:szCs w:val="24"/>
        </w:rPr>
        <w:t>que se genere si su propuesta es aceptada.</w:t>
      </w:r>
    </w:p>
    <w:p w14:paraId="5DADF21C" w14:textId="77777777" w:rsidR="00D7258E" w:rsidRPr="000D3FE8" w:rsidRDefault="00D7258E" w:rsidP="00FD4F60">
      <w:pPr>
        <w:spacing w:line="360" w:lineRule="auto"/>
        <w:rPr>
          <w:sz w:val="24"/>
          <w:szCs w:val="24"/>
        </w:rPr>
      </w:pPr>
    </w:p>
    <w:p w14:paraId="53FE3B39" w14:textId="765452A2" w:rsidR="00DA2545" w:rsidRPr="000D3FE8" w:rsidRDefault="00DA2545" w:rsidP="00FD4F60">
      <w:pPr>
        <w:spacing w:line="360" w:lineRule="auto"/>
        <w:rPr>
          <w:sz w:val="24"/>
          <w:szCs w:val="24"/>
        </w:rPr>
      </w:pPr>
      <w:r w:rsidRPr="000D3FE8">
        <w:rPr>
          <w:sz w:val="24"/>
          <w:szCs w:val="24"/>
        </w:rPr>
        <w:t>Formulo la presente declaración para ser presentada como parte de los antecedentes solicitados en las Bases Administrativas de la mencionada Licitación P</w:t>
      </w:r>
      <w:r w:rsidR="00935CF6" w:rsidRPr="000D3FE8">
        <w:rPr>
          <w:sz w:val="24"/>
          <w:szCs w:val="24"/>
        </w:rPr>
        <w:t>ública</w:t>
      </w:r>
      <w:r w:rsidRPr="000D3FE8">
        <w:rPr>
          <w:sz w:val="24"/>
          <w:szCs w:val="24"/>
        </w:rPr>
        <w:t>.</w:t>
      </w:r>
    </w:p>
    <w:p w14:paraId="1A39B44F" w14:textId="16D9E9CB" w:rsidR="000E1F84" w:rsidRPr="000D3FE8" w:rsidRDefault="000E1F84" w:rsidP="000D3FE8">
      <w:pPr>
        <w:rPr>
          <w:rFonts w:ascii="Arial Narrow" w:hAnsi="Arial Narrow"/>
          <w:sz w:val="24"/>
          <w:szCs w:val="24"/>
        </w:rPr>
      </w:pPr>
    </w:p>
    <w:p w14:paraId="32C70CAC" w14:textId="76180B3D" w:rsidR="00FD4F60" w:rsidRDefault="00FD4F60" w:rsidP="000073CC">
      <w:pPr>
        <w:jc w:val="center"/>
        <w:rPr>
          <w:rFonts w:ascii="Arial Narrow" w:hAnsi="Arial Narrow"/>
          <w:sz w:val="24"/>
          <w:szCs w:val="24"/>
        </w:rPr>
      </w:pPr>
    </w:p>
    <w:p w14:paraId="1374126F" w14:textId="77777777" w:rsidR="000D3FE8" w:rsidRPr="000D3FE8" w:rsidRDefault="000D3FE8" w:rsidP="000073CC">
      <w:pPr>
        <w:jc w:val="center"/>
        <w:rPr>
          <w:rFonts w:ascii="Arial Narrow" w:hAnsi="Arial Narrow"/>
          <w:sz w:val="24"/>
          <w:szCs w:val="24"/>
        </w:rPr>
      </w:pPr>
    </w:p>
    <w:p w14:paraId="193DF163" w14:textId="77777777" w:rsidR="00FD4F60" w:rsidRPr="000D3FE8" w:rsidRDefault="00FD4F60" w:rsidP="000073CC">
      <w:pPr>
        <w:jc w:val="center"/>
        <w:rPr>
          <w:rFonts w:ascii="Arial Narrow" w:hAnsi="Arial Narrow"/>
          <w:sz w:val="24"/>
          <w:szCs w:val="24"/>
        </w:rPr>
      </w:pPr>
    </w:p>
    <w:p w14:paraId="786220B4" w14:textId="77777777" w:rsidR="00FD4F60" w:rsidRPr="000D3FE8" w:rsidRDefault="00FD4F60" w:rsidP="00FD4F60">
      <w:pPr>
        <w:jc w:val="center"/>
        <w:rPr>
          <w:rFonts w:ascii="Arial" w:hAnsi="Arial" w:cs="Arial"/>
          <w:b/>
          <w:sz w:val="24"/>
          <w:szCs w:val="24"/>
        </w:rPr>
      </w:pPr>
      <w:r w:rsidRPr="000D3FE8"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678D8D01" w14:textId="67DC6F77" w:rsidR="00FD4F60" w:rsidRPr="000D3FE8" w:rsidRDefault="00FD4F60" w:rsidP="00FD4F60">
      <w:pPr>
        <w:jc w:val="center"/>
        <w:rPr>
          <w:rFonts w:ascii="Arial Narrow" w:hAnsi="Arial Narrow"/>
          <w:sz w:val="24"/>
          <w:szCs w:val="24"/>
        </w:rPr>
      </w:pPr>
      <w:r w:rsidRPr="000D3FE8">
        <w:rPr>
          <w:sz w:val="24"/>
          <w:szCs w:val="24"/>
        </w:rPr>
        <w:t>&lt;Nombre y Firma Representante Legal</w:t>
      </w:r>
      <w:r w:rsidR="001D6F4C" w:rsidRPr="000D3FE8">
        <w:rPr>
          <w:sz w:val="24"/>
          <w:szCs w:val="24"/>
        </w:rPr>
        <w:t xml:space="preserve"> o Corredor de Seguros</w:t>
      </w:r>
      <w:r w:rsidRPr="000D3FE8">
        <w:rPr>
          <w:sz w:val="24"/>
          <w:szCs w:val="24"/>
        </w:rPr>
        <w:t>&gt;</w:t>
      </w:r>
    </w:p>
    <w:p w14:paraId="7869C364" w14:textId="3C39856F" w:rsidR="00FD4F60" w:rsidRPr="000D3FE8" w:rsidRDefault="00FD4F60" w:rsidP="000D3FE8">
      <w:pPr>
        <w:rPr>
          <w:rFonts w:ascii="Arial Narrow" w:hAnsi="Arial Narrow"/>
          <w:sz w:val="24"/>
          <w:szCs w:val="24"/>
        </w:rPr>
      </w:pPr>
    </w:p>
    <w:p w14:paraId="0C79D602" w14:textId="05C0C53A" w:rsidR="00FD4F60" w:rsidRDefault="00FD4F60" w:rsidP="000073CC">
      <w:pPr>
        <w:jc w:val="center"/>
        <w:rPr>
          <w:rFonts w:ascii="Arial Narrow" w:hAnsi="Arial Narrow"/>
          <w:sz w:val="24"/>
          <w:szCs w:val="24"/>
        </w:rPr>
      </w:pPr>
    </w:p>
    <w:p w14:paraId="4F5AE3A3" w14:textId="6CDBCC70" w:rsidR="000D3FE8" w:rsidRDefault="000D3FE8" w:rsidP="000073CC">
      <w:pPr>
        <w:jc w:val="center"/>
        <w:rPr>
          <w:rFonts w:ascii="Arial Narrow" w:hAnsi="Arial Narrow"/>
          <w:sz w:val="24"/>
          <w:szCs w:val="24"/>
        </w:rPr>
      </w:pPr>
    </w:p>
    <w:p w14:paraId="473ED7ED" w14:textId="50EE8706" w:rsidR="000D3FE8" w:rsidRDefault="000D3FE8" w:rsidP="000073CC">
      <w:pPr>
        <w:jc w:val="center"/>
        <w:rPr>
          <w:rFonts w:ascii="Arial Narrow" w:hAnsi="Arial Narrow"/>
          <w:sz w:val="24"/>
          <w:szCs w:val="24"/>
        </w:rPr>
      </w:pPr>
    </w:p>
    <w:p w14:paraId="132BFE69" w14:textId="66F3D5C2" w:rsidR="000D3FE8" w:rsidRDefault="000D3FE8" w:rsidP="000073CC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C5526A4" w14:textId="09B8155B" w:rsidR="000D3FE8" w:rsidRPr="000D3FE8" w:rsidRDefault="000D3FE8" w:rsidP="000073CC">
      <w:pPr>
        <w:jc w:val="center"/>
        <w:rPr>
          <w:rFonts w:ascii="Arial Narrow" w:hAnsi="Arial Narrow"/>
          <w:sz w:val="24"/>
          <w:szCs w:val="24"/>
        </w:rPr>
      </w:pPr>
    </w:p>
    <w:p w14:paraId="23A17BE8" w14:textId="42A86C04" w:rsidR="00FD4F60" w:rsidRPr="000D3FE8" w:rsidRDefault="00FD4F60" w:rsidP="00FD4F60">
      <w:pPr>
        <w:rPr>
          <w:sz w:val="24"/>
          <w:szCs w:val="24"/>
        </w:rPr>
      </w:pPr>
      <w:r w:rsidRPr="000D3FE8">
        <w:rPr>
          <w:sz w:val="24"/>
          <w:szCs w:val="24"/>
        </w:rPr>
        <w:t>__ de _______ del 202</w:t>
      </w:r>
      <w:r w:rsidR="00065084" w:rsidRPr="000D3FE8">
        <w:rPr>
          <w:sz w:val="24"/>
          <w:szCs w:val="24"/>
        </w:rPr>
        <w:t>2</w:t>
      </w:r>
    </w:p>
    <w:p w14:paraId="051B49D4" w14:textId="77777777" w:rsidR="00FD4F60" w:rsidRPr="000D3FE8" w:rsidRDefault="00FD4F60" w:rsidP="000073CC">
      <w:pPr>
        <w:jc w:val="center"/>
        <w:rPr>
          <w:rFonts w:ascii="Arial Narrow" w:hAnsi="Arial Narrow"/>
          <w:sz w:val="24"/>
          <w:szCs w:val="24"/>
        </w:rPr>
      </w:pPr>
    </w:p>
    <w:sectPr w:rsidR="00FD4F60" w:rsidRPr="000D3FE8" w:rsidSect="000D3FE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134" w:right="1701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0288" w14:textId="77777777" w:rsidR="005170AA" w:rsidRDefault="005170AA">
      <w:r>
        <w:separator/>
      </w:r>
    </w:p>
  </w:endnote>
  <w:endnote w:type="continuationSeparator" w:id="0">
    <w:p w14:paraId="4748D4A1" w14:textId="77777777" w:rsidR="005170AA" w:rsidRDefault="005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A8AD" w14:textId="77777777" w:rsidR="005170AA" w:rsidRDefault="005170AA">
      <w:r>
        <w:separator/>
      </w:r>
    </w:p>
  </w:footnote>
  <w:footnote w:type="continuationSeparator" w:id="0">
    <w:p w14:paraId="2F013208" w14:textId="77777777" w:rsidR="005170AA" w:rsidRDefault="0051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1F84345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D3FE8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0D3FE8">
      <w:rPr>
        <w:noProof/>
      </w:rPr>
      <w:t>20 enero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D3FE8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F0F21"/>
    <w:rsid w:val="00507FFA"/>
    <w:rsid w:val="0051670C"/>
    <w:rsid w:val="005170AA"/>
    <w:rsid w:val="00635ED8"/>
    <w:rsid w:val="00691CB2"/>
    <w:rsid w:val="0075225A"/>
    <w:rsid w:val="00753F9A"/>
    <w:rsid w:val="00802B2F"/>
    <w:rsid w:val="008A589A"/>
    <w:rsid w:val="00930934"/>
    <w:rsid w:val="00935CF6"/>
    <w:rsid w:val="00970B6D"/>
    <w:rsid w:val="00981F10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7</cp:revision>
  <dcterms:created xsi:type="dcterms:W3CDTF">2020-06-23T21:58:00Z</dcterms:created>
  <dcterms:modified xsi:type="dcterms:W3CDTF">2022-01-20T18:17:00Z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